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6635" w14:textId="77777777" w:rsidR="00152A47" w:rsidRPr="00661DCA" w:rsidRDefault="00152A47" w:rsidP="00E3778B">
      <w:pPr>
        <w:spacing w:after="0" w:line="240" w:lineRule="auto"/>
        <w:jc w:val="center"/>
        <w:rPr>
          <w:b/>
          <w:i/>
          <w:color w:val="A6A6A6" w:themeColor="background1" w:themeShade="A6"/>
          <w:sz w:val="24"/>
        </w:rPr>
      </w:pPr>
    </w:p>
    <w:p w14:paraId="2B61FC03" w14:textId="77777777" w:rsidR="00175429" w:rsidRPr="00661DCA" w:rsidRDefault="00D25019" w:rsidP="00A20031">
      <w:pPr>
        <w:jc w:val="center"/>
        <w:rPr>
          <w:b/>
          <w:i/>
          <w:color w:val="A6A6A6" w:themeColor="background1" w:themeShade="A6"/>
          <w:sz w:val="24"/>
        </w:rPr>
      </w:pPr>
      <w:proofErr w:type="spellStart"/>
      <w:r w:rsidRPr="00661DCA">
        <w:rPr>
          <w:color w:val="000000"/>
          <w:sz w:val="48"/>
          <w:szCs w:val="48"/>
        </w:rPr>
        <w:t>SITolarship</w:t>
      </w:r>
      <w:proofErr w:type="spellEnd"/>
      <w:r w:rsidRPr="00661DCA">
        <w:rPr>
          <w:color w:val="000000"/>
          <w:sz w:val="48"/>
          <w:szCs w:val="48"/>
        </w:rPr>
        <w:t xml:space="preserve"> </w:t>
      </w:r>
      <w:r w:rsidR="00661DCA">
        <w:rPr>
          <w:color w:val="000000"/>
          <w:sz w:val="48"/>
          <w:szCs w:val="48"/>
        </w:rPr>
        <w:t>a</w:t>
      </w:r>
      <w:r w:rsidR="00E565E4" w:rsidRPr="00661DCA">
        <w:rPr>
          <w:color w:val="000000"/>
          <w:sz w:val="48"/>
          <w:szCs w:val="48"/>
        </w:rPr>
        <w:t xml:space="preserve">pplication </w:t>
      </w:r>
      <w:r w:rsidR="00661DCA">
        <w:rPr>
          <w:color w:val="000000"/>
          <w:sz w:val="48"/>
          <w:szCs w:val="48"/>
        </w:rPr>
        <w:t>f</w:t>
      </w:r>
      <w:r w:rsidR="00E565E4" w:rsidRPr="00661DCA">
        <w:rPr>
          <w:color w:val="000000"/>
          <w:sz w:val="48"/>
          <w:szCs w:val="48"/>
        </w:rPr>
        <w:t>orm</w:t>
      </w:r>
    </w:p>
    <w:p w14:paraId="690DC333" w14:textId="77777777" w:rsidR="00D25019" w:rsidRPr="00661DCA" w:rsidRDefault="008C7C93" w:rsidP="000A0668">
      <w:pPr>
        <w:jc w:val="center"/>
        <w:rPr>
          <w:b/>
          <w:i/>
          <w:color w:val="A6A6A6" w:themeColor="background1" w:themeShade="A6"/>
          <w:sz w:val="28"/>
        </w:rPr>
      </w:pPr>
      <w:r>
        <w:rPr>
          <w:sz w:val="24"/>
        </w:rPr>
        <w:t>A</w:t>
      </w:r>
      <w:r w:rsidR="00D25019" w:rsidRPr="00661DCA">
        <w:rPr>
          <w:sz w:val="24"/>
        </w:rPr>
        <w:t xml:space="preserve">ctivities </w:t>
      </w:r>
      <w:r>
        <w:rPr>
          <w:sz w:val="24"/>
        </w:rPr>
        <w:t xml:space="preserve">that can </w:t>
      </w:r>
      <w:r w:rsidR="00D25019" w:rsidRPr="00661DCA">
        <w:rPr>
          <w:sz w:val="24"/>
        </w:rPr>
        <w:t xml:space="preserve">be financed under the </w:t>
      </w:r>
      <w:proofErr w:type="spellStart"/>
      <w:r w:rsidR="00D25019" w:rsidRPr="00661DCA">
        <w:rPr>
          <w:sz w:val="24"/>
        </w:rPr>
        <w:t>SITolarship</w:t>
      </w:r>
      <w:proofErr w:type="spellEnd"/>
      <w:r w:rsidR="00D25019" w:rsidRPr="00661DCA">
        <w:rPr>
          <w:sz w:val="24"/>
        </w:rPr>
        <w:t xml:space="preserve"> </w:t>
      </w:r>
      <w:r w:rsidR="00661DCA">
        <w:rPr>
          <w:sz w:val="24"/>
        </w:rPr>
        <w:t>p</w:t>
      </w:r>
      <w:r w:rsidR="00D25019" w:rsidRPr="00661DCA">
        <w:rPr>
          <w:sz w:val="24"/>
        </w:rPr>
        <w:t>rogramme include conferences, training programmes, networking exercises, visits to similar projects in different countries to exchange experiences, hiring consultancy services for capacity building, etc.</w:t>
      </w:r>
      <w:r w:rsidR="00007A43" w:rsidRPr="00661DCA">
        <w:rPr>
          <w:sz w:val="24"/>
        </w:rPr>
        <w:t xml:space="preserve"> Given the total budget available, we expect successful applications not to exceed </w:t>
      </w:r>
      <w:r w:rsidR="00661DCA">
        <w:rPr>
          <w:sz w:val="24"/>
        </w:rPr>
        <w:t>€</w:t>
      </w:r>
      <w:r w:rsidR="00007A43" w:rsidRPr="00661DCA">
        <w:rPr>
          <w:sz w:val="24"/>
        </w:rPr>
        <w:t>5</w:t>
      </w:r>
      <w:r w:rsidR="00661DCA">
        <w:rPr>
          <w:sz w:val="24"/>
        </w:rPr>
        <w:t> </w:t>
      </w:r>
      <w:r w:rsidR="00007A43" w:rsidRPr="00661DCA">
        <w:rPr>
          <w:sz w:val="24"/>
        </w:rPr>
        <w:t>000.</w:t>
      </w:r>
    </w:p>
    <w:p w14:paraId="500659A3" w14:textId="77777777" w:rsidR="00E565E4" w:rsidRPr="00661DCA" w:rsidRDefault="00E565E4" w:rsidP="00E56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sz w:val="24"/>
          <w:szCs w:val="24"/>
        </w:rPr>
      </w:pPr>
      <w:r w:rsidRPr="00661DCA">
        <w:rPr>
          <w:sz w:val="24"/>
          <w:szCs w:val="24"/>
        </w:rPr>
        <w:t>Only proposals submitted in English will be accepted. Proposals or supporting documents submitted in other languages will not be considered.</w:t>
      </w:r>
    </w:p>
    <w:p w14:paraId="1EA9A173" w14:textId="77777777" w:rsidR="00E565E4" w:rsidRPr="00661DCA" w:rsidRDefault="00E565E4" w:rsidP="00E56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b/>
          <w:color w:val="FF0000"/>
          <w:sz w:val="24"/>
          <w:szCs w:val="24"/>
        </w:rPr>
      </w:pPr>
      <w:r w:rsidRPr="00661DCA">
        <w:rPr>
          <w:b/>
          <w:color w:val="FF0000"/>
          <w:sz w:val="24"/>
          <w:szCs w:val="24"/>
        </w:rPr>
        <w:t xml:space="preserve">The maximum number of characters </w:t>
      </w:r>
      <w:r w:rsidR="00661DCA">
        <w:rPr>
          <w:b/>
          <w:color w:val="FF0000"/>
          <w:sz w:val="24"/>
          <w:szCs w:val="24"/>
        </w:rPr>
        <w:t xml:space="preserve">allowed </w:t>
      </w:r>
      <w:r w:rsidRPr="00661DCA">
        <w:rPr>
          <w:b/>
          <w:color w:val="FF0000"/>
          <w:sz w:val="24"/>
          <w:szCs w:val="24"/>
        </w:rPr>
        <w:t>includes spaces.</w:t>
      </w:r>
    </w:p>
    <w:p w14:paraId="6CA38D72" w14:textId="77777777" w:rsidR="00CF352D" w:rsidRPr="00661DCA" w:rsidRDefault="00CF352D" w:rsidP="00E56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sz w:val="24"/>
          <w:szCs w:val="24"/>
        </w:rPr>
      </w:pPr>
      <w:r w:rsidRPr="00661DCA">
        <w:rPr>
          <w:sz w:val="24"/>
          <w:szCs w:val="24"/>
        </w:rPr>
        <w:t xml:space="preserve">For more information on how to complete the form, please email </w:t>
      </w:r>
      <w:hyperlink r:id="rId8" w:history="1">
        <w:r w:rsidRPr="00661DCA">
          <w:rPr>
            <w:rStyle w:val="Hyperlink"/>
            <w:sz w:val="24"/>
            <w:szCs w:val="24"/>
          </w:rPr>
          <w:t>institute@eib.org</w:t>
        </w:r>
      </w:hyperlink>
      <w:r w:rsidR="00661DCA" w:rsidRPr="00661DCA">
        <w:rPr>
          <w:sz w:val="24"/>
          <w:szCs w:val="24"/>
        </w:rPr>
        <w:t>.</w:t>
      </w:r>
    </w:p>
    <w:p w14:paraId="597631FE" w14:textId="77777777" w:rsidR="00E565E4" w:rsidRPr="00661DCA" w:rsidRDefault="00661DCA" w:rsidP="00E565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E565E4" w:rsidRPr="00661DCA">
        <w:rPr>
          <w:sz w:val="24"/>
          <w:szCs w:val="24"/>
        </w:rPr>
        <w:t>ou will be sent a confirmation email</w:t>
      </w:r>
      <w:r>
        <w:rPr>
          <w:sz w:val="24"/>
          <w:szCs w:val="24"/>
        </w:rPr>
        <w:t xml:space="preserve"> once we have received your application</w:t>
      </w:r>
      <w:r w:rsidR="00E565E4" w:rsidRPr="00661DCA">
        <w:rPr>
          <w:sz w:val="24"/>
          <w:szCs w:val="24"/>
        </w:rPr>
        <w:t>.</w:t>
      </w:r>
    </w:p>
    <w:p w14:paraId="2668C68D" w14:textId="77777777" w:rsidR="00E565E4" w:rsidRPr="00661DCA" w:rsidRDefault="00E565E4" w:rsidP="000A0668">
      <w:pPr>
        <w:jc w:val="center"/>
        <w:rPr>
          <w:b/>
          <w:i/>
          <w:color w:val="C45911" w:themeColor="accent2" w:themeShade="BF"/>
          <w:sz w:val="24"/>
        </w:rPr>
      </w:pPr>
    </w:p>
    <w:tbl>
      <w:tblPr>
        <w:tblW w:w="9016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477"/>
      </w:tblGrid>
      <w:tr w:rsidR="00E565E4" w:rsidRPr="00661DCA" w14:paraId="3988F11F" w14:textId="77777777" w:rsidTr="00964AAF">
        <w:trPr>
          <w:trHeight w:val="460"/>
        </w:trPr>
        <w:tc>
          <w:tcPr>
            <w:tcW w:w="9016" w:type="dxa"/>
            <w:gridSpan w:val="2"/>
            <w:shd w:val="clear" w:color="auto" w:fill="E7E6E6"/>
          </w:tcPr>
          <w:p w14:paraId="1C95CA91" w14:textId="77777777" w:rsidR="00E565E4" w:rsidRPr="00661DCA" w:rsidRDefault="00E565E4" w:rsidP="00DF1228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661DCA">
              <w:rPr>
                <w:b/>
                <w:sz w:val="32"/>
                <w:szCs w:val="32"/>
              </w:rPr>
              <w:t xml:space="preserve">Contact </w:t>
            </w:r>
            <w:r w:rsidR="00661DCA">
              <w:rPr>
                <w:b/>
                <w:sz w:val="32"/>
                <w:szCs w:val="32"/>
              </w:rPr>
              <w:t>d</w:t>
            </w:r>
            <w:r w:rsidRPr="00661DCA">
              <w:rPr>
                <w:b/>
                <w:sz w:val="32"/>
                <w:szCs w:val="32"/>
              </w:rPr>
              <w:t>etails</w:t>
            </w:r>
          </w:p>
        </w:tc>
      </w:tr>
      <w:tr w:rsidR="00E565E4" w:rsidRPr="00661DCA" w14:paraId="67C69D94" w14:textId="77777777" w:rsidTr="006504A4">
        <w:trPr>
          <w:trHeight w:val="500"/>
        </w:trPr>
        <w:tc>
          <w:tcPr>
            <w:tcW w:w="3539" w:type="dxa"/>
            <w:shd w:val="clear" w:color="auto" w:fill="E7E6E6"/>
            <w:vAlign w:val="center"/>
          </w:tcPr>
          <w:p w14:paraId="559700EF" w14:textId="77777777" w:rsidR="00E565E4" w:rsidRPr="00661DCA" w:rsidRDefault="00D70666" w:rsidP="00E565E4">
            <w:pPr>
              <w:spacing w:before="120" w:after="120"/>
            </w:pPr>
            <w:r w:rsidRPr="00661DCA">
              <w:t xml:space="preserve">Name of the </w:t>
            </w:r>
            <w:r w:rsidR="001515D9" w:rsidRPr="00661DCA">
              <w:t>v</w:t>
            </w:r>
            <w:r w:rsidR="00E565E4" w:rsidRPr="00661DCA">
              <w:t>enture</w:t>
            </w:r>
          </w:p>
        </w:tc>
        <w:bookmarkStart w:id="0" w:name="_30j0zll" w:colFirst="0" w:colLast="0" w:displacedByCustomXml="next"/>
        <w:bookmarkEnd w:id="0" w:displacedByCustomXml="next"/>
        <w:sdt>
          <w:sdtPr>
            <w:rPr>
              <w:color w:val="767171" w:themeColor="background2" w:themeShade="80"/>
            </w:rPr>
            <w:id w:val="-960574448"/>
            <w:placeholder>
              <w:docPart w:val="8F41184B95D043B79F416662EB75629B"/>
            </w:placeholder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1D0BC664" w14:textId="77777777" w:rsidR="00E565E4" w:rsidRPr="00661DCA" w:rsidRDefault="008C7C93" w:rsidP="008C7C93">
                <w:r w:rsidRPr="007A1987">
                  <w:rPr>
                    <w:color w:val="767171" w:themeColor="background2" w:themeShade="80"/>
                  </w:rPr>
                  <w:t>Insert name of the venture</w:t>
                </w:r>
              </w:p>
            </w:tc>
          </w:sdtContent>
        </w:sdt>
      </w:tr>
      <w:tr w:rsidR="00E565E4" w:rsidRPr="00661DCA" w14:paraId="373C5004" w14:textId="77777777" w:rsidTr="006504A4">
        <w:trPr>
          <w:trHeight w:val="423"/>
        </w:trPr>
        <w:tc>
          <w:tcPr>
            <w:tcW w:w="3539" w:type="dxa"/>
            <w:shd w:val="clear" w:color="auto" w:fill="E7E6E6"/>
            <w:vAlign w:val="center"/>
          </w:tcPr>
          <w:p w14:paraId="499819E5" w14:textId="77777777" w:rsidR="00E565E4" w:rsidRPr="00661DCA" w:rsidRDefault="00D70666" w:rsidP="008C7C93">
            <w:pPr>
              <w:spacing w:before="120" w:after="120"/>
            </w:pPr>
            <w:r w:rsidRPr="00661DCA">
              <w:t>Owner</w:t>
            </w:r>
          </w:p>
        </w:tc>
        <w:sdt>
          <w:sdtPr>
            <w:rPr>
              <w:color w:val="767171" w:themeColor="background2" w:themeShade="80"/>
            </w:rPr>
            <w:id w:val="-1579895258"/>
            <w:placeholder>
              <w:docPart w:val="8802E92A17284440BA546ED8D4717226"/>
            </w:placeholder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6B264BF1" w14:textId="77777777" w:rsidR="00E565E4" w:rsidRPr="00661DCA" w:rsidRDefault="008C7C93" w:rsidP="008C7C93">
                <w:r w:rsidRPr="007A1987">
                  <w:rPr>
                    <w:color w:val="767171" w:themeColor="background2" w:themeShade="80"/>
                  </w:rPr>
                  <w:t>Insert entity owner</w:t>
                </w:r>
              </w:p>
            </w:tc>
          </w:sdtContent>
        </w:sdt>
      </w:tr>
      <w:tr w:rsidR="00E565E4" w:rsidRPr="00661DCA" w14:paraId="4F7DFACA" w14:textId="77777777" w:rsidTr="006504A4">
        <w:trPr>
          <w:trHeight w:val="387"/>
        </w:trPr>
        <w:tc>
          <w:tcPr>
            <w:tcW w:w="3539" w:type="dxa"/>
            <w:shd w:val="clear" w:color="auto" w:fill="E7E6E6"/>
            <w:vAlign w:val="center"/>
          </w:tcPr>
          <w:p w14:paraId="1FD67FD9" w14:textId="77777777" w:rsidR="00E565E4" w:rsidRPr="00661DCA" w:rsidRDefault="00E565E4" w:rsidP="0053739C">
            <w:pPr>
              <w:spacing w:before="120" w:after="120"/>
            </w:pPr>
            <w:r w:rsidRPr="00661DCA">
              <w:t xml:space="preserve">Contact </w:t>
            </w:r>
            <w:r w:rsidR="00D70666" w:rsidRPr="00661DCA">
              <w:t>e</w:t>
            </w:r>
            <w:r w:rsidR="0053739C" w:rsidRPr="00661DCA">
              <w:t>mail address</w:t>
            </w:r>
          </w:p>
        </w:tc>
        <w:sdt>
          <w:sdtPr>
            <w:rPr>
              <w:color w:val="767171" w:themeColor="background2" w:themeShade="80"/>
            </w:rPr>
            <w:id w:val="-1972056027"/>
            <w:placeholder>
              <w:docPart w:val="34C26898551F4CCC851C09BCC5D909CF"/>
            </w:placeholder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02F36BDF" w14:textId="77777777" w:rsidR="00E565E4" w:rsidRPr="00661DCA" w:rsidRDefault="008C7C93" w:rsidP="008C7C93">
                <w:r w:rsidRPr="007A1987">
                  <w:rPr>
                    <w:color w:val="767171" w:themeColor="background2" w:themeShade="80"/>
                  </w:rPr>
                  <w:t>Insert email address</w:t>
                </w:r>
              </w:p>
            </w:tc>
          </w:sdtContent>
        </w:sdt>
      </w:tr>
      <w:tr w:rsidR="0053739C" w:rsidRPr="00661DCA" w14:paraId="286B080A" w14:textId="77777777" w:rsidTr="006504A4">
        <w:trPr>
          <w:trHeight w:val="387"/>
        </w:trPr>
        <w:tc>
          <w:tcPr>
            <w:tcW w:w="3539" w:type="dxa"/>
            <w:shd w:val="clear" w:color="auto" w:fill="E7E6E6"/>
            <w:vAlign w:val="center"/>
          </w:tcPr>
          <w:p w14:paraId="2F0AFABE" w14:textId="77777777" w:rsidR="0053739C" w:rsidRPr="00661DCA" w:rsidRDefault="0053739C" w:rsidP="00D70666">
            <w:pPr>
              <w:spacing w:before="120" w:after="120"/>
            </w:pPr>
            <w:r w:rsidRPr="00661DCA">
              <w:t xml:space="preserve">Postal </w:t>
            </w:r>
            <w:r w:rsidR="00D70666" w:rsidRPr="00661DCA">
              <w:t>a</w:t>
            </w:r>
            <w:r w:rsidRPr="00661DCA">
              <w:t>ddress</w:t>
            </w:r>
          </w:p>
        </w:tc>
        <w:sdt>
          <w:sdtPr>
            <w:id w:val="-815032117"/>
            <w:placeholder>
              <w:docPart w:val="A2C375A659F3410888E79C0418D71E3C"/>
            </w:placeholder>
            <w:showingPlcHdr/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53420FF5" w14:textId="77777777" w:rsidR="0053739C" w:rsidRPr="00661DCA" w:rsidRDefault="006B0D70" w:rsidP="006B0D70">
                <w:r w:rsidRPr="00661DCA">
                  <w:rPr>
                    <w:rStyle w:val="PlaceholderText"/>
                  </w:rPr>
                  <w:t>Insert address</w:t>
                </w:r>
              </w:p>
            </w:tc>
          </w:sdtContent>
        </w:sdt>
      </w:tr>
      <w:tr w:rsidR="00E565E4" w:rsidRPr="00661DCA" w14:paraId="3EFE9A2D" w14:textId="77777777" w:rsidTr="006504A4">
        <w:trPr>
          <w:trHeight w:val="479"/>
        </w:trPr>
        <w:tc>
          <w:tcPr>
            <w:tcW w:w="3539" w:type="dxa"/>
            <w:shd w:val="clear" w:color="auto" w:fill="E7E6E6"/>
            <w:vAlign w:val="center"/>
          </w:tcPr>
          <w:p w14:paraId="2D203FE6" w14:textId="77777777" w:rsidR="00E565E4" w:rsidRPr="00661DCA" w:rsidRDefault="00E565E4" w:rsidP="00E565E4">
            <w:pPr>
              <w:spacing w:before="120" w:after="120"/>
            </w:pPr>
            <w:r w:rsidRPr="00661DCA">
              <w:t>Contact telephone number</w:t>
            </w:r>
          </w:p>
        </w:tc>
        <w:sdt>
          <w:sdtPr>
            <w:id w:val="377749031"/>
            <w:placeholder>
              <w:docPart w:val="FFA6E2CB839448E89543408DF51E25E7"/>
            </w:placeholder>
            <w:showingPlcHdr/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49403358" w14:textId="77777777" w:rsidR="00E565E4" w:rsidRPr="00661DCA" w:rsidRDefault="00893430" w:rsidP="00893430">
                <w:r w:rsidRPr="00661DCA">
                  <w:rPr>
                    <w:color w:val="767171" w:themeColor="background2" w:themeShade="80"/>
                  </w:rPr>
                  <w:t>Insert phone number</w:t>
                </w:r>
              </w:p>
            </w:tc>
          </w:sdtContent>
        </w:sdt>
      </w:tr>
      <w:tr w:rsidR="00E565E4" w:rsidRPr="00661DCA" w14:paraId="1D27F0FE" w14:textId="77777777" w:rsidTr="006504A4">
        <w:trPr>
          <w:trHeight w:val="428"/>
        </w:trPr>
        <w:tc>
          <w:tcPr>
            <w:tcW w:w="3539" w:type="dxa"/>
            <w:shd w:val="clear" w:color="auto" w:fill="E7E6E6"/>
            <w:vAlign w:val="center"/>
          </w:tcPr>
          <w:p w14:paraId="486D76B5" w14:textId="77777777" w:rsidR="00E565E4" w:rsidRPr="00661DCA" w:rsidRDefault="00E565E4" w:rsidP="008C7C93">
            <w:pPr>
              <w:spacing w:before="120" w:after="120"/>
            </w:pPr>
            <w:r w:rsidRPr="00661DCA">
              <w:t>Website</w:t>
            </w:r>
          </w:p>
        </w:tc>
        <w:sdt>
          <w:sdtPr>
            <w:id w:val="-610817768"/>
            <w:placeholder>
              <w:docPart w:val="911BBD7E50A44CA39ABC350FCFDB25D9"/>
            </w:placeholder>
            <w:showingPlcHdr/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2A6FC6BC" w14:textId="77777777" w:rsidR="00E565E4" w:rsidRPr="00661DCA" w:rsidRDefault="00893430" w:rsidP="00893430">
                <w:r w:rsidRPr="00661DCA">
                  <w:rPr>
                    <w:rStyle w:val="PlaceholderText"/>
                  </w:rPr>
                  <w:t>Insert website</w:t>
                </w:r>
              </w:p>
            </w:tc>
          </w:sdtContent>
        </w:sdt>
      </w:tr>
      <w:tr w:rsidR="00E565E4" w:rsidRPr="00661DCA" w14:paraId="71042FC4" w14:textId="77777777" w:rsidTr="006504A4">
        <w:trPr>
          <w:trHeight w:val="392"/>
        </w:trPr>
        <w:tc>
          <w:tcPr>
            <w:tcW w:w="3539" w:type="dxa"/>
            <w:tcBorders>
              <w:bottom w:val="single" w:sz="4" w:space="0" w:color="767171"/>
            </w:tcBorders>
            <w:shd w:val="clear" w:color="auto" w:fill="E7E6E6"/>
            <w:vAlign w:val="center"/>
          </w:tcPr>
          <w:p w14:paraId="2054F9D2" w14:textId="77777777" w:rsidR="00E565E4" w:rsidRPr="00661DCA" w:rsidRDefault="00E565E4" w:rsidP="008C7C93">
            <w:pPr>
              <w:spacing w:before="120" w:after="120"/>
            </w:pPr>
            <w:r w:rsidRPr="00661DCA">
              <w:t>Year of creation</w:t>
            </w:r>
          </w:p>
        </w:tc>
        <w:sdt>
          <w:sdtPr>
            <w:id w:val="1377438026"/>
            <w:placeholder>
              <w:docPart w:val="34461D756C764217B8CD3F23199A1BDA"/>
            </w:placeholder>
            <w:showingPlcHdr/>
            <w:text/>
          </w:sdtPr>
          <w:sdtEndPr/>
          <w:sdtContent>
            <w:tc>
              <w:tcPr>
                <w:tcW w:w="5477" w:type="dxa"/>
                <w:tcBorders>
                  <w:bottom w:val="single" w:sz="4" w:space="0" w:color="767171"/>
                </w:tcBorders>
                <w:vAlign w:val="center"/>
              </w:tcPr>
              <w:p w14:paraId="7700B3F2" w14:textId="77777777" w:rsidR="00E565E4" w:rsidRPr="00661DCA" w:rsidRDefault="00893430" w:rsidP="00893430">
                <w:r w:rsidRPr="00661DCA">
                  <w:rPr>
                    <w:color w:val="767171" w:themeColor="background2" w:themeShade="80"/>
                  </w:rPr>
                  <w:t>Insert year</w:t>
                </w:r>
              </w:p>
            </w:tc>
          </w:sdtContent>
        </w:sdt>
      </w:tr>
      <w:tr w:rsidR="00E565E4" w:rsidRPr="00661DCA" w14:paraId="606D7CD4" w14:textId="77777777" w:rsidTr="006504A4">
        <w:trPr>
          <w:trHeight w:val="82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8A95EED" w14:textId="77777777" w:rsidR="00E565E4" w:rsidRPr="00661DCA" w:rsidRDefault="00E565E4" w:rsidP="00E565E4">
            <w:pPr>
              <w:spacing w:before="120" w:after="120"/>
            </w:pPr>
            <w:r w:rsidRPr="00661DCA">
              <w:t>Start year for proj</w:t>
            </w:r>
            <w:r w:rsidR="00D70666" w:rsidRPr="00661DCA">
              <w:t>ect implementation/commercialis</w:t>
            </w:r>
            <w:r w:rsidRPr="00661DCA">
              <w:t>ation</w:t>
            </w:r>
          </w:p>
        </w:tc>
        <w:sdt>
          <w:sdtPr>
            <w:id w:val="-1704317276"/>
            <w:placeholder>
              <w:docPart w:val="A8A2A10065E1462DA283D021EDF021AF"/>
            </w:placeholder>
            <w:showingPlcHdr/>
            <w:text/>
          </w:sdtPr>
          <w:sdtEndPr/>
          <w:sdtContent>
            <w:tc>
              <w:tcPr>
                <w:tcW w:w="5477" w:type="dxa"/>
                <w:tcBorders>
                  <w:bottom w:val="single" w:sz="4" w:space="0" w:color="auto"/>
                </w:tcBorders>
                <w:vAlign w:val="center"/>
              </w:tcPr>
              <w:p w14:paraId="24AB7328" w14:textId="77777777" w:rsidR="00E565E4" w:rsidRPr="00661DCA" w:rsidRDefault="000268FB" w:rsidP="000268FB">
                <w:r w:rsidRPr="00661DCA">
                  <w:rPr>
                    <w:color w:val="767171" w:themeColor="background2" w:themeShade="80"/>
                  </w:rPr>
                  <w:t>Insert year</w:t>
                </w:r>
              </w:p>
            </w:tc>
          </w:sdtContent>
        </w:sdt>
      </w:tr>
    </w:tbl>
    <w:p w14:paraId="635AACCD" w14:textId="77777777" w:rsidR="00E565E4" w:rsidRPr="00661DCA" w:rsidRDefault="00E565E4" w:rsidP="000A0668">
      <w:pPr>
        <w:jc w:val="center"/>
        <w:rPr>
          <w:b/>
          <w:i/>
          <w:color w:val="C45911" w:themeColor="accent2" w:themeShade="BF"/>
          <w:sz w:val="24"/>
        </w:rPr>
      </w:pPr>
    </w:p>
    <w:tbl>
      <w:tblPr>
        <w:tblW w:w="9016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477"/>
      </w:tblGrid>
      <w:tr w:rsidR="00E565E4" w:rsidRPr="00661DCA" w14:paraId="08AECF27" w14:textId="77777777" w:rsidTr="00964AAF">
        <w:trPr>
          <w:trHeight w:val="460"/>
        </w:trPr>
        <w:tc>
          <w:tcPr>
            <w:tcW w:w="9016" w:type="dxa"/>
            <w:gridSpan w:val="2"/>
            <w:shd w:val="clear" w:color="auto" w:fill="E7E6E6"/>
          </w:tcPr>
          <w:p w14:paraId="28A421DF" w14:textId="77777777" w:rsidR="00E565E4" w:rsidRPr="00661DCA" w:rsidRDefault="00D70666" w:rsidP="00DF1228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661DCA">
              <w:rPr>
                <w:b/>
                <w:sz w:val="32"/>
                <w:szCs w:val="32"/>
              </w:rPr>
              <w:t xml:space="preserve">Information about the </w:t>
            </w:r>
            <w:r w:rsidR="00661DCA">
              <w:rPr>
                <w:b/>
                <w:sz w:val="32"/>
                <w:szCs w:val="32"/>
              </w:rPr>
              <w:t>p</w:t>
            </w:r>
            <w:r w:rsidR="00893430" w:rsidRPr="00661DCA">
              <w:rPr>
                <w:b/>
                <w:sz w:val="32"/>
                <w:szCs w:val="32"/>
              </w:rPr>
              <w:t>articipant(s)/</w:t>
            </w:r>
            <w:r w:rsidR="00661DCA">
              <w:rPr>
                <w:b/>
                <w:sz w:val="32"/>
                <w:szCs w:val="32"/>
              </w:rPr>
              <w:t>c</w:t>
            </w:r>
            <w:r w:rsidR="00893430" w:rsidRPr="00661DCA">
              <w:rPr>
                <w:b/>
                <w:sz w:val="32"/>
                <w:szCs w:val="32"/>
              </w:rPr>
              <w:t xml:space="preserve">onsultancy </w:t>
            </w:r>
            <w:r w:rsidR="00661DCA">
              <w:rPr>
                <w:b/>
                <w:sz w:val="32"/>
                <w:szCs w:val="32"/>
              </w:rPr>
              <w:t>p</w:t>
            </w:r>
            <w:r w:rsidR="001515D9" w:rsidRPr="00661DCA">
              <w:rPr>
                <w:b/>
                <w:sz w:val="32"/>
                <w:szCs w:val="32"/>
              </w:rPr>
              <w:t>rovider</w:t>
            </w:r>
          </w:p>
          <w:p w14:paraId="3BB422FB" w14:textId="77777777" w:rsidR="00CF352D" w:rsidRPr="00661DCA" w:rsidRDefault="00CF352D" w:rsidP="00661DCA">
            <w:pPr>
              <w:spacing w:before="120" w:after="120"/>
              <w:jc w:val="center"/>
              <w:rPr>
                <w:sz w:val="24"/>
                <w:szCs w:val="32"/>
              </w:rPr>
            </w:pPr>
            <w:r w:rsidRPr="00661DCA">
              <w:rPr>
                <w:b/>
                <w:sz w:val="24"/>
                <w:szCs w:val="32"/>
              </w:rPr>
              <w:t>(</w:t>
            </w:r>
            <w:r w:rsidR="00661DCA">
              <w:rPr>
                <w:b/>
                <w:sz w:val="24"/>
                <w:szCs w:val="32"/>
              </w:rPr>
              <w:t>If there is</w:t>
            </w:r>
            <w:r w:rsidRPr="00661DCA">
              <w:rPr>
                <w:b/>
                <w:sz w:val="24"/>
                <w:szCs w:val="32"/>
              </w:rPr>
              <w:t xml:space="preserve"> more </w:t>
            </w:r>
            <w:r w:rsidR="000A2C2C" w:rsidRPr="00661DCA">
              <w:rPr>
                <w:b/>
                <w:sz w:val="24"/>
                <w:szCs w:val="32"/>
              </w:rPr>
              <w:t>than one participant</w:t>
            </w:r>
            <w:r w:rsidRPr="00661DCA">
              <w:rPr>
                <w:b/>
                <w:sz w:val="24"/>
                <w:szCs w:val="32"/>
              </w:rPr>
              <w:t xml:space="preserve">, please provide details for </w:t>
            </w:r>
            <w:r w:rsidR="00D70666" w:rsidRPr="00661DCA">
              <w:rPr>
                <w:b/>
                <w:sz w:val="24"/>
                <w:szCs w:val="32"/>
              </w:rPr>
              <w:t>each participant</w:t>
            </w:r>
            <w:r w:rsidRPr="00661DCA">
              <w:rPr>
                <w:b/>
                <w:sz w:val="24"/>
                <w:szCs w:val="32"/>
              </w:rPr>
              <w:t xml:space="preserve"> in the activity)</w:t>
            </w:r>
          </w:p>
        </w:tc>
      </w:tr>
      <w:tr w:rsidR="00E565E4" w:rsidRPr="00661DCA" w14:paraId="52622BA6" w14:textId="77777777" w:rsidTr="006504A4">
        <w:trPr>
          <w:trHeight w:val="500"/>
        </w:trPr>
        <w:tc>
          <w:tcPr>
            <w:tcW w:w="3539" w:type="dxa"/>
            <w:shd w:val="clear" w:color="auto" w:fill="E7E6E6"/>
            <w:vAlign w:val="center"/>
          </w:tcPr>
          <w:p w14:paraId="354DC816" w14:textId="77777777" w:rsidR="00E565E4" w:rsidRPr="00661DCA" w:rsidRDefault="00EC7460" w:rsidP="001463CB">
            <w:pPr>
              <w:spacing w:before="120" w:after="120"/>
            </w:pPr>
            <w:r w:rsidRPr="00661DCA">
              <w:t xml:space="preserve">First and </w:t>
            </w:r>
            <w:r w:rsidR="001463CB" w:rsidRPr="00661DCA">
              <w:t>l</w:t>
            </w:r>
            <w:r w:rsidRPr="00661DCA">
              <w:t xml:space="preserve">ast </w:t>
            </w:r>
            <w:r w:rsidR="001463CB" w:rsidRPr="00661DCA">
              <w:t>n</w:t>
            </w:r>
            <w:r w:rsidR="00E565E4" w:rsidRPr="00661DCA">
              <w:t xml:space="preserve">ame of the </w:t>
            </w:r>
            <w:r w:rsidR="00893430" w:rsidRPr="00661DCA">
              <w:t>p</w:t>
            </w:r>
            <w:r w:rsidR="00E565E4" w:rsidRPr="00661DCA">
              <w:t>articipant</w:t>
            </w:r>
            <w:r w:rsidR="00757717" w:rsidRPr="00661DCA">
              <w:t>(s)</w:t>
            </w:r>
            <w:r w:rsidR="006B0D70" w:rsidRPr="00661DCA">
              <w:t>/consultancy</w:t>
            </w:r>
          </w:p>
        </w:tc>
        <w:sdt>
          <w:sdtPr>
            <w:rPr>
              <w:color w:val="767171" w:themeColor="background2" w:themeShade="80"/>
            </w:rPr>
            <w:id w:val="1685403121"/>
            <w:placeholder>
              <w:docPart w:val="79F0152B986E4989A7B877A0B3F97086"/>
            </w:placeholder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0401C152" w14:textId="77777777" w:rsidR="00E565E4" w:rsidRPr="00661DCA" w:rsidRDefault="00C27AA1" w:rsidP="00C27AA1">
                <w:r w:rsidRPr="00A61E6A">
                  <w:rPr>
                    <w:color w:val="767171" w:themeColor="background2" w:themeShade="80"/>
                  </w:rPr>
                  <w:t>Insert first and last name</w:t>
                </w:r>
                <w:r w:rsidR="007A1987" w:rsidRPr="00A61E6A">
                  <w:rPr>
                    <w:color w:val="767171" w:themeColor="background2" w:themeShade="80"/>
                  </w:rPr>
                  <w:t>(s)</w:t>
                </w:r>
                <w:r w:rsidRPr="00A61E6A">
                  <w:rPr>
                    <w:color w:val="767171" w:themeColor="background2" w:themeShade="80"/>
                  </w:rPr>
                  <w:t>/consultancy name</w:t>
                </w:r>
              </w:p>
            </w:tc>
          </w:sdtContent>
        </w:sdt>
      </w:tr>
      <w:tr w:rsidR="00E565E4" w:rsidRPr="00661DCA" w14:paraId="69D18DF8" w14:textId="77777777" w:rsidTr="006504A4">
        <w:trPr>
          <w:trHeight w:val="423"/>
        </w:trPr>
        <w:tc>
          <w:tcPr>
            <w:tcW w:w="3539" w:type="dxa"/>
            <w:shd w:val="clear" w:color="auto" w:fill="E7E6E6"/>
            <w:vAlign w:val="center"/>
          </w:tcPr>
          <w:p w14:paraId="1B315660" w14:textId="77777777" w:rsidR="00E565E4" w:rsidRPr="00661DCA" w:rsidRDefault="00E565E4" w:rsidP="00CF352D">
            <w:pPr>
              <w:spacing w:before="120" w:after="120"/>
            </w:pPr>
            <w:r w:rsidRPr="00661DCA">
              <w:t xml:space="preserve">Contact </w:t>
            </w:r>
            <w:r w:rsidR="00CF352D" w:rsidRPr="00661DCA">
              <w:t xml:space="preserve">email address </w:t>
            </w:r>
            <w:r w:rsidRPr="00661DCA">
              <w:t xml:space="preserve">of the </w:t>
            </w:r>
            <w:r w:rsidR="00893430" w:rsidRPr="00661DCA">
              <w:t>p</w:t>
            </w:r>
            <w:r w:rsidRPr="00661DCA">
              <w:t>articipant</w:t>
            </w:r>
            <w:r w:rsidR="00757717" w:rsidRPr="00661DCA">
              <w:t>(s)</w:t>
            </w:r>
            <w:r w:rsidR="006B0D70" w:rsidRPr="00661DCA">
              <w:t>/consultancy</w:t>
            </w:r>
          </w:p>
        </w:tc>
        <w:sdt>
          <w:sdtPr>
            <w:rPr>
              <w:color w:val="767171" w:themeColor="background2" w:themeShade="80"/>
            </w:rPr>
            <w:id w:val="-1380007720"/>
            <w:placeholder>
              <w:docPart w:val="4824AF092A8849418DDEABC6E21766E1"/>
            </w:placeholder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4ECB56E6" w14:textId="77777777" w:rsidR="00E565E4" w:rsidRPr="00661DCA" w:rsidRDefault="00C27AA1" w:rsidP="00C27AA1">
                <w:r w:rsidRPr="00A61E6A">
                  <w:rPr>
                    <w:color w:val="767171" w:themeColor="background2" w:themeShade="80"/>
                  </w:rPr>
                  <w:t>Insert email address</w:t>
                </w:r>
              </w:p>
            </w:tc>
          </w:sdtContent>
        </w:sdt>
      </w:tr>
      <w:tr w:rsidR="00E565E4" w:rsidRPr="00661DCA" w14:paraId="4CE0FCB8" w14:textId="77777777" w:rsidTr="006504A4">
        <w:trPr>
          <w:trHeight w:val="387"/>
        </w:trPr>
        <w:tc>
          <w:tcPr>
            <w:tcW w:w="3539" w:type="dxa"/>
            <w:shd w:val="clear" w:color="auto" w:fill="E7E6E6"/>
            <w:vAlign w:val="center"/>
          </w:tcPr>
          <w:p w14:paraId="274049D3" w14:textId="77777777" w:rsidR="007058C4" w:rsidRPr="00661DCA" w:rsidRDefault="00EC7460" w:rsidP="009F396F">
            <w:pPr>
              <w:spacing w:before="120" w:after="120"/>
            </w:pPr>
            <w:r w:rsidRPr="00661DCA">
              <w:lastRenderedPageBreak/>
              <w:t xml:space="preserve">Short </w:t>
            </w:r>
            <w:r w:rsidR="001463CB" w:rsidRPr="00661DCA">
              <w:t>b</w:t>
            </w:r>
            <w:r w:rsidRPr="00661DCA">
              <w:t>io</w:t>
            </w:r>
            <w:r w:rsidR="00D70666" w:rsidRPr="00661DCA">
              <w:t>graphy of the p</w:t>
            </w:r>
            <w:r w:rsidR="00FC3C8A" w:rsidRPr="00661DCA">
              <w:t>articipant</w:t>
            </w:r>
            <w:r w:rsidR="00546F01" w:rsidRPr="00661DCA">
              <w:t>(s)</w:t>
            </w:r>
            <w:r w:rsidR="006B0D70" w:rsidRPr="00661DCA">
              <w:t>/consultancy</w:t>
            </w:r>
            <w:r w:rsidR="00FC3C8A" w:rsidRPr="00661DCA">
              <w:t xml:space="preserve"> </w:t>
            </w:r>
            <w:r w:rsidR="007058C4" w:rsidRPr="00661DCA">
              <w:rPr>
                <w:b/>
                <w:color w:val="FF0000"/>
              </w:rPr>
              <w:t>Maximum allowed: 1</w:t>
            </w:r>
            <w:r w:rsidR="00C27AA1">
              <w:rPr>
                <w:b/>
                <w:color w:val="FF0000"/>
              </w:rPr>
              <w:t> </w:t>
            </w:r>
            <w:r w:rsidR="009F396F" w:rsidRPr="00661DCA">
              <w:rPr>
                <w:b/>
                <w:color w:val="FF0000"/>
              </w:rPr>
              <w:t>5</w:t>
            </w:r>
            <w:r w:rsidR="007058C4" w:rsidRPr="00661DCA">
              <w:rPr>
                <w:b/>
                <w:color w:val="FF0000"/>
              </w:rPr>
              <w:t>00 characters</w:t>
            </w:r>
          </w:p>
        </w:tc>
        <w:sdt>
          <w:sdtPr>
            <w:id w:val="-2090302969"/>
            <w:placeholder>
              <w:docPart w:val="A629FD7C47D54831A56B498EF28D9303"/>
            </w:placeholder>
            <w:showingPlcHdr/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685CD840" w14:textId="77777777" w:rsidR="00EF4298" w:rsidRPr="00661DCA" w:rsidRDefault="000F2881" w:rsidP="009523C6">
                <w:r w:rsidRPr="00661DCA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E565E4" w:rsidRPr="00661DCA" w14:paraId="1EBAD640" w14:textId="77777777" w:rsidTr="006504A4">
        <w:trPr>
          <w:trHeight w:val="479"/>
        </w:trPr>
        <w:tc>
          <w:tcPr>
            <w:tcW w:w="3539" w:type="dxa"/>
            <w:shd w:val="clear" w:color="auto" w:fill="E7E6E6"/>
            <w:vAlign w:val="center"/>
          </w:tcPr>
          <w:p w14:paraId="6E4C0724" w14:textId="77777777" w:rsidR="00E565E4" w:rsidRPr="00661DCA" w:rsidRDefault="00C27AA1" w:rsidP="00C27AA1">
            <w:pPr>
              <w:spacing w:before="120" w:after="120"/>
            </w:pPr>
            <w:r>
              <w:t>R</w:t>
            </w:r>
            <w:r w:rsidR="003E2003" w:rsidRPr="00661DCA">
              <w:t xml:space="preserve">ole </w:t>
            </w:r>
            <w:r>
              <w:t xml:space="preserve">of participant(s) </w:t>
            </w:r>
            <w:r w:rsidR="003E2003" w:rsidRPr="00661DCA">
              <w:t xml:space="preserve">in the </w:t>
            </w:r>
            <w:r>
              <w:t>v</w:t>
            </w:r>
            <w:r w:rsidR="00E565E4" w:rsidRPr="00661DCA">
              <w:t>enture</w:t>
            </w:r>
          </w:p>
        </w:tc>
        <w:sdt>
          <w:sdtPr>
            <w:id w:val="-2066472193"/>
            <w:placeholder>
              <w:docPart w:val="0537ABFBEBFA486DBCA6F542651B3942"/>
            </w:placeholder>
            <w:showingPlcHdr/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75BAEA49" w14:textId="77777777" w:rsidR="00E565E4" w:rsidRPr="00661DCA" w:rsidRDefault="006B0D70" w:rsidP="006B0D70">
                <w:r w:rsidRPr="00661DCA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</w:tbl>
    <w:p w14:paraId="00BA261A" w14:textId="77777777" w:rsidR="00301AF9" w:rsidRPr="00661DCA" w:rsidRDefault="00301AF9"/>
    <w:tbl>
      <w:tblPr>
        <w:tblW w:w="9016" w:type="dxa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  <w:insideH w:val="single" w:sz="4" w:space="0" w:color="767171"/>
          <w:insideV w:val="single" w:sz="4" w:space="0" w:color="767171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477"/>
      </w:tblGrid>
      <w:tr w:rsidR="00DF1228" w:rsidRPr="00661DCA" w14:paraId="40EEDE0E" w14:textId="77777777" w:rsidTr="00964AAF">
        <w:trPr>
          <w:trHeight w:val="460"/>
        </w:trPr>
        <w:tc>
          <w:tcPr>
            <w:tcW w:w="9016" w:type="dxa"/>
            <w:gridSpan w:val="2"/>
            <w:shd w:val="clear" w:color="auto" w:fill="E7E6E6"/>
          </w:tcPr>
          <w:p w14:paraId="0054668D" w14:textId="77777777" w:rsidR="00DF1228" w:rsidRPr="00661DCA" w:rsidRDefault="00DF1228" w:rsidP="00DF1228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661DCA">
              <w:rPr>
                <w:b/>
                <w:sz w:val="32"/>
                <w:szCs w:val="32"/>
              </w:rPr>
              <w:t xml:space="preserve">Information </w:t>
            </w:r>
            <w:r w:rsidR="00FC3C8A" w:rsidRPr="00661DCA">
              <w:rPr>
                <w:b/>
                <w:sz w:val="32"/>
                <w:szCs w:val="32"/>
              </w:rPr>
              <w:t xml:space="preserve">about the </w:t>
            </w:r>
            <w:r w:rsidR="00C27AA1">
              <w:rPr>
                <w:b/>
                <w:sz w:val="32"/>
                <w:szCs w:val="32"/>
              </w:rPr>
              <w:t>a</w:t>
            </w:r>
            <w:r w:rsidR="00FC3C8A" w:rsidRPr="00661DCA">
              <w:rPr>
                <w:b/>
                <w:sz w:val="32"/>
                <w:szCs w:val="32"/>
              </w:rPr>
              <w:t>ctivity</w:t>
            </w:r>
          </w:p>
        </w:tc>
      </w:tr>
      <w:tr w:rsidR="00DF1228" w:rsidRPr="00661DCA" w14:paraId="2EE54671" w14:textId="77777777" w:rsidTr="006504A4">
        <w:trPr>
          <w:trHeight w:val="500"/>
        </w:trPr>
        <w:tc>
          <w:tcPr>
            <w:tcW w:w="3539" w:type="dxa"/>
            <w:shd w:val="clear" w:color="auto" w:fill="E7E6E6"/>
            <w:vAlign w:val="center"/>
          </w:tcPr>
          <w:p w14:paraId="26C99238" w14:textId="77777777" w:rsidR="001463CB" w:rsidRPr="00661DCA" w:rsidRDefault="00DF1228" w:rsidP="00D25019">
            <w:pPr>
              <w:spacing w:before="120" w:after="120"/>
            </w:pPr>
            <w:r w:rsidRPr="00661DCA">
              <w:t>For wh</w:t>
            </w:r>
            <w:r w:rsidR="000A2C2C" w:rsidRPr="00661DCA">
              <w:t>at</w:t>
            </w:r>
            <w:r w:rsidRPr="00661DCA">
              <w:t xml:space="preserve"> purpose (activity) will the grant be used?</w:t>
            </w:r>
            <w:r w:rsidR="00FC3C8A" w:rsidRPr="00661DCA">
              <w:t xml:space="preserve"> </w:t>
            </w:r>
            <w:r w:rsidRPr="00661DCA">
              <w:t xml:space="preserve">Please describe the activity, timeline, </w:t>
            </w:r>
            <w:r w:rsidR="00D25019" w:rsidRPr="00661DCA">
              <w:t xml:space="preserve">participant’s role </w:t>
            </w:r>
            <w:r w:rsidR="000A2C2C" w:rsidRPr="00661DCA">
              <w:t>i</w:t>
            </w:r>
            <w:r w:rsidR="00D25019" w:rsidRPr="00661DCA">
              <w:t>n the activity</w:t>
            </w:r>
            <w:r w:rsidR="00EF26B3">
              <w:t>,</w:t>
            </w:r>
            <w:r w:rsidR="00D25019" w:rsidRPr="00661DCA">
              <w:t xml:space="preserve"> </w:t>
            </w:r>
            <w:r w:rsidRPr="00661DCA">
              <w:t>etc</w:t>
            </w:r>
            <w:r w:rsidR="003E2003" w:rsidRPr="00661DCA">
              <w:t>.</w:t>
            </w:r>
            <w:r w:rsidR="00CF352D" w:rsidRPr="00661DCA">
              <w:rPr>
                <w:rStyle w:val="FootnoteReference"/>
              </w:rPr>
              <w:footnoteReference w:id="1"/>
            </w:r>
            <w:r w:rsidR="00FC3C8A" w:rsidRPr="00661DCA">
              <w:t xml:space="preserve"> </w:t>
            </w:r>
          </w:p>
          <w:p w14:paraId="1DFB353A" w14:textId="77777777" w:rsidR="00DF1228" w:rsidRPr="00661DCA" w:rsidRDefault="007058C4" w:rsidP="00D25019">
            <w:pPr>
              <w:spacing w:before="120" w:after="120"/>
            </w:pPr>
            <w:r w:rsidRPr="00661DCA">
              <w:rPr>
                <w:b/>
                <w:color w:val="FF0000"/>
              </w:rPr>
              <w:t xml:space="preserve">Maximum allowed: </w:t>
            </w:r>
            <w:r w:rsidR="0053739C" w:rsidRPr="00661DCA">
              <w:rPr>
                <w:b/>
                <w:color w:val="FF0000"/>
              </w:rPr>
              <w:t>8</w:t>
            </w:r>
            <w:r w:rsidRPr="00661DCA">
              <w:rPr>
                <w:b/>
                <w:color w:val="FF0000"/>
              </w:rPr>
              <w:t>00 characters</w:t>
            </w:r>
          </w:p>
        </w:tc>
        <w:sdt>
          <w:sdtPr>
            <w:id w:val="-64574621"/>
            <w:placeholder>
              <w:docPart w:val="6DE5371B20E14B79A556EAFBF65FDA0B"/>
            </w:placeholder>
            <w:showingPlcHdr/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4935C577" w14:textId="77777777" w:rsidR="000F3F87" w:rsidRPr="00661DCA" w:rsidRDefault="006B0D70" w:rsidP="00C30902">
                <w:r w:rsidRPr="00661DCA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DF1228" w:rsidRPr="00661DCA" w14:paraId="14EC5DC3" w14:textId="77777777" w:rsidTr="006504A4">
        <w:trPr>
          <w:trHeight w:val="423"/>
        </w:trPr>
        <w:tc>
          <w:tcPr>
            <w:tcW w:w="3539" w:type="dxa"/>
            <w:shd w:val="clear" w:color="auto" w:fill="E7E6E6"/>
            <w:vAlign w:val="center"/>
          </w:tcPr>
          <w:p w14:paraId="2CCC1938" w14:textId="77777777" w:rsidR="00DF1228" w:rsidRPr="00661DCA" w:rsidRDefault="00DF1228" w:rsidP="00CF352D">
            <w:pPr>
              <w:spacing w:before="120" w:after="120"/>
            </w:pPr>
            <w:r w:rsidRPr="00661DCA">
              <w:t xml:space="preserve">Please tell us why and how </w:t>
            </w:r>
            <w:r w:rsidR="000A2C2C" w:rsidRPr="00661DCA">
              <w:t>this activity is important for your venture</w:t>
            </w:r>
            <w:r w:rsidR="00EF26B3">
              <w:t>.</w:t>
            </w:r>
          </w:p>
          <w:p w14:paraId="2CF04DB7" w14:textId="77777777" w:rsidR="0053739C" w:rsidRPr="00661DCA" w:rsidRDefault="0053739C" w:rsidP="00CF352D">
            <w:pPr>
              <w:spacing w:before="120" w:after="120"/>
            </w:pPr>
            <w:r w:rsidRPr="00661DCA">
              <w:rPr>
                <w:b/>
                <w:color w:val="FF0000"/>
              </w:rPr>
              <w:t>Maximum allowed: 800 characters</w:t>
            </w:r>
          </w:p>
        </w:tc>
        <w:sdt>
          <w:sdtPr>
            <w:id w:val="489839085"/>
            <w:placeholder>
              <w:docPart w:val="806C43439F6F4CB7808B994A7DB6FC64"/>
            </w:placeholder>
            <w:showingPlcHdr/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19E22D31" w14:textId="77777777" w:rsidR="00426EE1" w:rsidRPr="00661DCA" w:rsidRDefault="006B0D70" w:rsidP="006B0D70">
                <w:r w:rsidRPr="00661DCA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DF1228" w:rsidRPr="00661DCA" w14:paraId="65618C8F" w14:textId="77777777" w:rsidTr="006504A4">
        <w:trPr>
          <w:trHeight w:val="387"/>
        </w:trPr>
        <w:tc>
          <w:tcPr>
            <w:tcW w:w="3539" w:type="dxa"/>
            <w:shd w:val="clear" w:color="auto" w:fill="E7E6E6"/>
            <w:vAlign w:val="center"/>
          </w:tcPr>
          <w:p w14:paraId="4AD5B4B7" w14:textId="77777777" w:rsidR="00DF1228" w:rsidRPr="00661DCA" w:rsidRDefault="00DF1228" w:rsidP="00DF1228">
            <w:pPr>
              <w:spacing w:before="120" w:after="120"/>
            </w:pPr>
            <w:r w:rsidRPr="00661DCA">
              <w:t>How will your venture benefit from taking part in this activity?</w:t>
            </w:r>
          </w:p>
          <w:p w14:paraId="0382B723" w14:textId="77777777" w:rsidR="0053739C" w:rsidRPr="00661DCA" w:rsidRDefault="0053739C" w:rsidP="00DF1228">
            <w:pPr>
              <w:spacing w:before="120" w:after="120"/>
            </w:pPr>
            <w:r w:rsidRPr="00661DCA">
              <w:rPr>
                <w:b/>
                <w:color w:val="FF0000"/>
              </w:rPr>
              <w:t>Maximum allowed: 800 characters</w:t>
            </w:r>
          </w:p>
        </w:tc>
        <w:tc>
          <w:tcPr>
            <w:tcW w:w="5477" w:type="dxa"/>
            <w:vAlign w:val="center"/>
          </w:tcPr>
          <w:p w14:paraId="48B86759" w14:textId="77777777" w:rsidR="008E4DF9" w:rsidRPr="00661DCA" w:rsidRDefault="008E4DF9" w:rsidP="003E2003">
            <w:r w:rsidRPr="00661DCA">
              <w:t xml:space="preserve"> </w:t>
            </w:r>
            <w:sdt>
              <w:sdtPr>
                <w:id w:val="519207736"/>
                <w:placeholder>
                  <w:docPart w:val="805D644754CD47DD92A6E255341D1D48"/>
                </w:placeholder>
                <w:showingPlcHdr/>
                <w:text/>
              </w:sdtPr>
              <w:sdtEndPr/>
              <w:sdtContent>
                <w:r w:rsidR="006B0D70" w:rsidRPr="00661DCA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  <w:tr w:rsidR="00DF1228" w:rsidRPr="00661DCA" w14:paraId="04728BED" w14:textId="77777777" w:rsidTr="006504A4">
        <w:trPr>
          <w:trHeight w:val="479"/>
        </w:trPr>
        <w:tc>
          <w:tcPr>
            <w:tcW w:w="3539" w:type="dxa"/>
            <w:shd w:val="clear" w:color="auto" w:fill="E7E6E6"/>
            <w:vAlign w:val="center"/>
          </w:tcPr>
          <w:p w14:paraId="6A5A31DF" w14:textId="77777777" w:rsidR="00DF1228" w:rsidRPr="00661DCA" w:rsidRDefault="000268FB" w:rsidP="00EF26B3">
            <w:pPr>
              <w:spacing w:before="120" w:after="120"/>
            </w:pPr>
            <w:r w:rsidRPr="00661DCA">
              <w:rPr>
                <w:color w:val="000000" w:themeColor="text1"/>
              </w:rPr>
              <w:t>Please include a detailed description and an approx</w:t>
            </w:r>
            <w:r w:rsidR="00E23687" w:rsidRPr="00661DCA">
              <w:rPr>
                <w:color w:val="000000" w:themeColor="text1"/>
              </w:rPr>
              <w:t>imate breakdown of costs of the activity</w:t>
            </w:r>
            <w:r w:rsidR="00EF26B3">
              <w:rPr>
                <w:color w:val="000000" w:themeColor="text1"/>
              </w:rPr>
              <w:t xml:space="preserve">. Please also mention any costs that have </w:t>
            </w:r>
            <w:r w:rsidR="00E23687" w:rsidRPr="00661DCA">
              <w:rPr>
                <w:color w:val="000000" w:themeColor="text1"/>
              </w:rPr>
              <w:t xml:space="preserve">already </w:t>
            </w:r>
            <w:r w:rsidR="00EF26B3">
              <w:rPr>
                <w:color w:val="000000" w:themeColor="text1"/>
              </w:rPr>
              <w:t xml:space="preserve">been </w:t>
            </w:r>
            <w:r w:rsidR="00E23687" w:rsidRPr="00661DCA">
              <w:rPr>
                <w:color w:val="000000" w:themeColor="text1"/>
              </w:rPr>
              <w:t>incurred (costs already incurred will not be eligible for reimbursement by the Institute).</w:t>
            </w:r>
          </w:p>
        </w:tc>
        <w:sdt>
          <w:sdtPr>
            <w:id w:val="-352264705"/>
            <w:placeholder>
              <w:docPart w:val="BDC0EC4955804594BBA98F546C787212"/>
            </w:placeholder>
            <w:showingPlcHdr/>
            <w:text/>
          </w:sdtPr>
          <w:sdtEndPr/>
          <w:sdtContent>
            <w:tc>
              <w:tcPr>
                <w:tcW w:w="5477" w:type="dxa"/>
                <w:vAlign w:val="center"/>
              </w:tcPr>
              <w:p w14:paraId="213835BE" w14:textId="77777777" w:rsidR="00DF1228" w:rsidRPr="00661DCA" w:rsidRDefault="006B0D70" w:rsidP="006B0D70">
                <w:r w:rsidRPr="00661DCA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DF1228" w:rsidRPr="00661DCA" w14:paraId="4D7C916C" w14:textId="77777777" w:rsidTr="006504A4">
        <w:trPr>
          <w:trHeight w:val="479"/>
        </w:trPr>
        <w:tc>
          <w:tcPr>
            <w:tcW w:w="3539" w:type="dxa"/>
            <w:shd w:val="clear" w:color="auto" w:fill="E7E6E6"/>
            <w:vAlign w:val="center"/>
          </w:tcPr>
          <w:p w14:paraId="396EA4AB" w14:textId="77777777" w:rsidR="00DF1228" w:rsidRPr="00661DCA" w:rsidRDefault="00EF26B3" w:rsidP="00EF26B3">
            <w:pPr>
              <w:spacing w:before="120" w:after="120"/>
              <w:rPr>
                <w:b/>
              </w:rPr>
            </w:pPr>
            <w:r>
              <w:rPr>
                <w:b/>
              </w:rPr>
              <w:t>T</w:t>
            </w:r>
            <w:r w:rsidR="00DF1228" w:rsidRPr="00661DCA">
              <w:rPr>
                <w:b/>
              </w:rPr>
              <w:t xml:space="preserve">otal </w:t>
            </w:r>
            <w:r w:rsidR="0053739C" w:rsidRPr="00661DCA">
              <w:rPr>
                <w:b/>
              </w:rPr>
              <w:t xml:space="preserve">grant </w:t>
            </w:r>
            <w:r w:rsidR="00DF1228" w:rsidRPr="00661DCA">
              <w:rPr>
                <w:b/>
              </w:rPr>
              <w:t>amount requested:</w:t>
            </w:r>
          </w:p>
        </w:tc>
        <w:tc>
          <w:tcPr>
            <w:tcW w:w="5477" w:type="dxa"/>
            <w:vAlign w:val="center"/>
          </w:tcPr>
          <w:p w14:paraId="64AFF5FB" w14:textId="77777777" w:rsidR="00DF1228" w:rsidRPr="00661DCA" w:rsidRDefault="00DF1228" w:rsidP="007973BB">
            <w:pPr>
              <w:rPr>
                <w:b/>
              </w:rPr>
            </w:pPr>
          </w:p>
        </w:tc>
      </w:tr>
    </w:tbl>
    <w:p w14:paraId="3EE3C403" w14:textId="77777777" w:rsidR="00A20031" w:rsidRDefault="00A20031" w:rsidP="000268FB">
      <w:pPr>
        <w:jc w:val="both"/>
      </w:pPr>
    </w:p>
    <w:p w14:paraId="42E37085" w14:textId="77777777" w:rsidR="006B0D70" w:rsidRPr="00661DCA" w:rsidRDefault="00B71541" w:rsidP="006504A4">
      <w:pPr>
        <w:jc w:val="both"/>
      </w:pPr>
      <w:r w:rsidRPr="00661DCA">
        <w:t xml:space="preserve">Please note that reimbursement of your costs must be requested using an </w:t>
      </w:r>
      <w:r w:rsidR="006E318C">
        <w:rPr>
          <w:rFonts w:cs="Calibri"/>
          <w:szCs w:val="20"/>
        </w:rPr>
        <w:t>e</w:t>
      </w:r>
      <w:r w:rsidRPr="00661DCA">
        <w:rPr>
          <w:rFonts w:cs="Calibri"/>
          <w:szCs w:val="20"/>
        </w:rPr>
        <w:t xml:space="preserve">xpense </w:t>
      </w:r>
      <w:r w:rsidR="006E318C">
        <w:rPr>
          <w:rFonts w:cs="Calibri"/>
          <w:szCs w:val="20"/>
        </w:rPr>
        <w:t>c</w:t>
      </w:r>
      <w:r w:rsidRPr="00661DCA">
        <w:rPr>
          <w:rFonts w:cs="Calibri"/>
          <w:szCs w:val="20"/>
        </w:rPr>
        <w:t xml:space="preserve">laim </w:t>
      </w:r>
      <w:r w:rsidR="006E318C">
        <w:rPr>
          <w:rFonts w:cs="Calibri"/>
          <w:szCs w:val="20"/>
        </w:rPr>
        <w:t>f</w:t>
      </w:r>
      <w:r w:rsidRPr="00661DCA">
        <w:rPr>
          <w:rFonts w:cs="Calibri"/>
          <w:szCs w:val="20"/>
        </w:rPr>
        <w:t xml:space="preserve">orm, which will be provided in the event of a positive outcome and must be submitted together with the relevant invoices/receipts. </w:t>
      </w:r>
    </w:p>
    <w:p w14:paraId="2A607875" w14:textId="77777777" w:rsidR="006B0D70" w:rsidRPr="00661DCA" w:rsidRDefault="006B0D70" w:rsidP="00D70666">
      <w:pPr>
        <w:spacing w:after="0"/>
        <w:jc w:val="both"/>
      </w:pPr>
      <w:r w:rsidRPr="00661DCA">
        <w:t xml:space="preserve">Date and </w:t>
      </w:r>
      <w:r w:rsidR="00EF26B3">
        <w:t>p</w:t>
      </w:r>
      <w:r w:rsidRPr="00661DCA">
        <w:t>lace</w:t>
      </w:r>
      <w:r w:rsidRPr="00661DCA">
        <w:tab/>
      </w:r>
      <w:r w:rsidRPr="00661DCA">
        <w:tab/>
      </w:r>
      <w:r w:rsidRPr="00661DCA">
        <w:tab/>
      </w:r>
      <w:r w:rsidRPr="00661DCA">
        <w:tab/>
      </w:r>
      <w:r w:rsidRPr="00661DCA">
        <w:tab/>
      </w:r>
      <w:r w:rsidRPr="00661DCA">
        <w:tab/>
      </w:r>
      <w:r w:rsidRPr="00661DCA">
        <w:tab/>
      </w:r>
      <w:r w:rsidRPr="00661DCA">
        <w:tab/>
      </w:r>
      <w:r w:rsidRPr="00661DCA">
        <w:tab/>
        <w:t>Signature of CEO</w:t>
      </w:r>
    </w:p>
    <w:sectPr w:rsidR="006B0D70" w:rsidRPr="00661DC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9DBC" w14:textId="77777777" w:rsidR="00E822E7" w:rsidRDefault="00E822E7" w:rsidP="0096488D">
      <w:pPr>
        <w:spacing w:after="0" w:line="240" w:lineRule="auto"/>
      </w:pPr>
      <w:r>
        <w:separator/>
      </w:r>
    </w:p>
  </w:endnote>
  <w:endnote w:type="continuationSeparator" w:id="0">
    <w:p w14:paraId="2F765E24" w14:textId="77777777" w:rsidR="00E822E7" w:rsidRDefault="00E822E7" w:rsidP="0096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E7AF" w14:textId="77777777" w:rsidR="00E822E7" w:rsidRDefault="00E822E7" w:rsidP="0096488D">
      <w:pPr>
        <w:spacing w:after="0" w:line="240" w:lineRule="auto"/>
      </w:pPr>
      <w:r>
        <w:separator/>
      </w:r>
    </w:p>
  </w:footnote>
  <w:footnote w:type="continuationSeparator" w:id="0">
    <w:p w14:paraId="7E181530" w14:textId="77777777" w:rsidR="00E822E7" w:rsidRDefault="00E822E7" w:rsidP="0096488D">
      <w:pPr>
        <w:spacing w:after="0" w:line="240" w:lineRule="auto"/>
      </w:pPr>
      <w:r>
        <w:continuationSeparator/>
      </w:r>
    </w:p>
  </w:footnote>
  <w:footnote w:id="1">
    <w:p w14:paraId="7557BE45" w14:textId="77777777" w:rsidR="00CF352D" w:rsidRPr="00A20031" w:rsidRDefault="00CF352D" w:rsidP="00A20031">
      <w:pPr>
        <w:spacing w:after="0"/>
        <w:jc w:val="both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B71541">
        <w:rPr>
          <w:sz w:val="20"/>
        </w:rPr>
        <w:t xml:space="preserve">In the case of a </w:t>
      </w:r>
      <w:r w:rsidR="00B71541" w:rsidRPr="001463CB">
        <w:rPr>
          <w:sz w:val="20"/>
        </w:rPr>
        <w:t>conference</w:t>
      </w:r>
      <w:r w:rsidR="00B71541">
        <w:rPr>
          <w:sz w:val="20"/>
        </w:rPr>
        <w:t xml:space="preserve"> or </w:t>
      </w:r>
      <w:r w:rsidR="00B71541" w:rsidRPr="001463CB">
        <w:rPr>
          <w:sz w:val="20"/>
        </w:rPr>
        <w:t xml:space="preserve">training activity, please include an agenda and explain what your role will be </w:t>
      </w:r>
      <w:r w:rsidR="006E318C">
        <w:rPr>
          <w:sz w:val="20"/>
        </w:rPr>
        <w:t>(</w:t>
      </w:r>
      <w:r w:rsidR="00B71541">
        <w:rPr>
          <w:sz w:val="20"/>
        </w:rPr>
        <w:t xml:space="preserve">member of </w:t>
      </w:r>
      <w:r w:rsidR="00B71541" w:rsidRPr="001463CB">
        <w:rPr>
          <w:sz w:val="20"/>
        </w:rPr>
        <w:t>audience, speaker, etc.</w:t>
      </w:r>
      <w:r w:rsidR="006E318C">
        <w:rPr>
          <w:sz w:val="20"/>
        </w:rPr>
        <w:t>).</w:t>
      </w:r>
      <w:r w:rsidR="00B71541" w:rsidRPr="001463CB">
        <w:rPr>
          <w:sz w:val="20"/>
        </w:rPr>
        <w:t xml:space="preserve"> In </w:t>
      </w:r>
      <w:r w:rsidR="00B71541">
        <w:rPr>
          <w:sz w:val="20"/>
        </w:rPr>
        <w:t xml:space="preserve">the </w:t>
      </w:r>
      <w:r w:rsidR="00B71541" w:rsidRPr="001463CB">
        <w:rPr>
          <w:sz w:val="20"/>
        </w:rPr>
        <w:t>case of a consultancy</w:t>
      </w:r>
      <w:r w:rsidR="00B71541">
        <w:rPr>
          <w:sz w:val="20"/>
        </w:rPr>
        <w:t xml:space="preserve"> assignment</w:t>
      </w:r>
      <w:r w:rsidR="00B71541" w:rsidRPr="001463CB">
        <w:rPr>
          <w:sz w:val="20"/>
        </w:rPr>
        <w:t xml:space="preserve">, please include </w:t>
      </w:r>
      <w:r w:rsidR="00B71541">
        <w:rPr>
          <w:sz w:val="20"/>
        </w:rPr>
        <w:t xml:space="preserve">details of the </w:t>
      </w:r>
      <w:r w:rsidR="00B71541" w:rsidRPr="001463CB">
        <w:rPr>
          <w:sz w:val="20"/>
        </w:rPr>
        <w:t xml:space="preserve">scope of the </w:t>
      </w:r>
      <w:r w:rsidR="00B71541">
        <w:rPr>
          <w:sz w:val="20"/>
        </w:rPr>
        <w:t>assignment</w:t>
      </w:r>
      <w:r w:rsidR="00B71541" w:rsidRPr="001463CB">
        <w:rPr>
          <w:sz w:val="20"/>
        </w:rPr>
        <w:t xml:space="preserve">, </w:t>
      </w:r>
      <w:r w:rsidR="00B71541">
        <w:rPr>
          <w:sz w:val="20"/>
        </w:rPr>
        <w:t xml:space="preserve">the </w:t>
      </w:r>
      <w:r w:rsidR="00B71541" w:rsidRPr="001463CB">
        <w:rPr>
          <w:sz w:val="20"/>
        </w:rPr>
        <w:t>consultant’s CV, consultancy fees,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19AE" w14:textId="5A56AFDB" w:rsidR="0096488D" w:rsidRDefault="00A245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6F66729" wp14:editId="16D53F81">
          <wp:simplePos x="0" y="0"/>
          <wp:positionH relativeFrom="margin">
            <wp:posOffset>4498340</wp:posOffset>
          </wp:positionH>
          <wp:positionV relativeFrom="paragraph">
            <wp:posOffset>-266700</wp:posOffset>
          </wp:positionV>
          <wp:extent cx="1371600" cy="685800"/>
          <wp:effectExtent l="0" t="0" r="0" b="0"/>
          <wp:wrapTight wrapText="bothSides">
            <wp:wrapPolygon edited="0">
              <wp:start x="0" y="0"/>
              <wp:lineTo x="0" y="21000"/>
              <wp:lineTo x="21300" y="21000"/>
              <wp:lineTo x="21300" y="0"/>
              <wp:lineTo x="0" y="0"/>
            </wp:wrapPolygon>
          </wp:wrapTight>
          <wp:docPr id="12" name="Picture 12" descr="cid:image002.jpg@01D3DD88.2B02C9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DD88.2B02C9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</w:rPr>
      <w:drawing>
        <wp:anchor distT="0" distB="0" distL="114300" distR="114300" simplePos="0" relativeHeight="251662336" behindDoc="0" locked="0" layoutInCell="1" allowOverlap="1" wp14:anchorId="4C2EC675" wp14:editId="2D4872B8">
          <wp:simplePos x="0" y="0"/>
          <wp:positionH relativeFrom="column">
            <wp:posOffset>-135172</wp:posOffset>
          </wp:positionH>
          <wp:positionV relativeFrom="paragraph">
            <wp:posOffset>-291023</wp:posOffset>
          </wp:positionV>
          <wp:extent cx="1367790" cy="683260"/>
          <wp:effectExtent l="0" t="0" r="3810" b="2540"/>
          <wp:wrapSquare wrapText="bothSides"/>
          <wp:docPr id="2" name="Picture 2" descr="EIB Institu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IB Institute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43BC"/>
    <w:multiLevelType w:val="hybridMultilevel"/>
    <w:tmpl w:val="6192A8E2"/>
    <w:lvl w:ilvl="0" w:tplc="E6C812E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64DFD"/>
    <w:multiLevelType w:val="multilevel"/>
    <w:tmpl w:val="592E9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CE"/>
    <w:rsid w:val="00007A43"/>
    <w:rsid w:val="000268FB"/>
    <w:rsid w:val="00050BEA"/>
    <w:rsid w:val="00062202"/>
    <w:rsid w:val="00072E1E"/>
    <w:rsid w:val="00091402"/>
    <w:rsid w:val="000A0668"/>
    <w:rsid w:val="000A2C2C"/>
    <w:rsid w:val="000B4B6E"/>
    <w:rsid w:val="000F2881"/>
    <w:rsid w:val="000F3F87"/>
    <w:rsid w:val="00111316"/>
    <w:rsid w:val="001463CB"/>
    <w:rsid w:val="001515D9"/>
    <w:rsid w:val="00152A47"/>
    <w:rsid w:val="00155FFB"/>
    <w:rsid w:val="00157F56"/>
    <w:rsid w:val="00165D86"/>
    <w:rsid w:val="00175429"/>
    <w:rsid w:val="001A6017"/>
    <w:rsid w:val="00263214"/>
    <w:rsid w:val="00267389"/>
    <w:rsid w:val="00301AF9"/>
    <w:rsid w:val="00355DF8"/>
    <w:rsid w:val="00363041"/>
    <w:rsid w:val="0038345C"/>
    <w:rsid w:val="003D19CA"/>
    <w:rsid w:val="003D695F"/>
    <w:rsid w:val="003E2003"/>
    <w:rsid w:val="00426EE1"/>
    <w:rsid w:val="004900E9"/>
    <w:rsid w:val="004D0E75"/>
    <w:rsid w:val="004F03D7"/>
    <w:rsid w:val="0052110B"/>
    <w:rsid w:val="005341AB"/>
    <w:rsid w:val="0053739C"/>
    <w:rsid w:val="00546F01"/>
    <w:rsid w:val="005F26CB"/>
    <w:rsid w:val="006102BB"/>
    <w:rsid w:val="0063298A"/>
    <w:rsid w:val="006504A4"/>
    <w:rsid w:val="00661DCA"/>
    <w:rsid w:val="00677445"/>
    <w:rsid w:val="006824FE"/>
    <w:rsid w:val="006A0B72"/>
    <w:rsid w:val="006A5FC1"/>
    <w:rsid w:val="006B0D70"/>
    <w:rsid w:val="006B13BB"/>
    <w:rsid w:val="006B281F"/>
    <w:rsid w:val="006D3700"/>
    <w:rsid w:val="006E318C"/>
    <w:rsid w:val="00700133"/>
    <w:rsid w:val="007058C4"/>
    <w:rsid w:val="007527BD"/>
    <w:rsid w:val="00757717"/>
    <w:rsid w:val="007876AF"/>
    <w:rsid w:val="007973BB"/>
    <w:rsid w:val="007A1987"/>
    <w:rsid w:val="007A640D"/>
    <w:rsid w:val="007B4CDD"/>
    <w:rsid w:val="007C58E5"/>
    <w:rsid w:val="007C6600"/>
    <w:rsid w:val="0085196E"/>
    <w:rsid w:val="00857CFE"/>
    <w:rsid w:val="0088528B"/>
    <w:rsid w:val="00893430"/>
    <w:rsid w:val="008C64CE"/>
    <w:rsid w:val="008C7C93"/>
    <w:rsid w:val="008E4DF9"/>
    <w:rsid w:val="00933D77"/>
    <w:rsid w:val="009523C6"/>
    <w:rsid w:val="0096488D"/>
    <w:rsid w:val="0097009C"/>
    <w:rsid w:val="009E1CB0"/>
    <w:rsid w:val="009F396F"/>
    <w:rsid w:val="00A20031"/>
    <w:rsid w:val="00A21DC4"/>
    <w:rsid w:val="00A24532"/>
    <w:rsid w:val="00A476DE"/>
    <w:rsid w:val="00A61E6A"/>
    <w:rsid w:val="00A91C89"/>
    <w:rsid w:val="00A97447"/>
    <w:rsid w:val="00AF3BCE"/>
    <w:rsid w:val="00B049E5"/>
    <w:rsid w:val="00B04CA9"/>
    <w:rsid w:val="00B36E1C"/>
    <w:rsid w:val="00B50AD4"/>
    <w:rsid w:val="00B67EE8"/>
    <w:rsid w:val="00B71541"/>
    <w:rsid w:val="00BA4156"/>
    <w:rsid w:val="00C27AA1"/>
    <w:rsid w:val="00C30902"/>
    <w:rsid w:val="00C511FD"/>
    <w:rsid w:val="00C644DF"/>
    <w:rsid w:val="00C6639F"/>
    <w:rsid w:val="00C74135"/>
    <w:rsid w:val="00CC062C"/>
    <w:rsid w:val="00CD3790"/>
    <w:rsid w:val="00CF352D"/>
    <w:rsid w:val="00D25019"/>
    <w:rsid w:val="00D46BE6"/>
    <w:rsid w:val="00D537B2"/>
    <w:rsid w:val="00D70666"/>
    <w:rsid w:val="00D845F1"/>
    <w:rsid w:val="00DB38F3"/>
    <w:rsid w:val="00DB482C"/>
    <w:rsid w:val="00DB6635"/>
    <w:rsid w:val="00DE2DB6"/>
    <w:rsid w:val="00DF1228"/>
    <w:rsid w:val="00DF646E"/>
    <w:rsid w:val="00E03A5F"/>
    <w:rsid w:val="00E131FE"/>
    <w:rsid w:val="00E1717D"/>
    <w:rsid w:val="00E23687"/>
    <w:rsid w:val="00E3778B"/>
    <w:rsid w:val="00E565E4"/>
    <w:rsid w:val="00E822E7"/>
    <w:rsid w:val="00EC5DE5"/>
    <w:rsid w:val="00EC7460"/>
    <w:rsid w:val="00ED6C8D"/>
    <w:rsid w:val="00EF26B3"/>
    <w:rsid w:val="00EF2CF1"/>
    <w:rsid w:val="00EF4298"/>
    <w:rsid w:val="00F439C8"/>
    <w:rsid w:val="00F5760D"/>
    <w:rsid w:val="00F60FAF"/>
    <w:rsid w:val="00F6600A"/>
    <w:rsid w:val="00F66D72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506328A"/>
  <w15:chartTrackingRefBased/>
  <w15:docId w15:val="{35666DF9-190B-4484-8173-08D9AC5D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8D"/>
  </w:style>
  <w:style w:type="paragraph" w:styleId="Footer">
    <w:name w:val="footer"/>
    <w:basedOn w:val="Normal"/>
    <w:link w:val="FooterChar"/>
    <w:uiPriority w:val="99"/>
    <w:unhideWhenUsed/>
    <w:rsid w:val="00964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8D"/>
  </w:style>
  <w:style w:type="character" w:styleId="CommentReference">
    <w:name w:val="annotation reference"/>
    <w:basedOn w:val="DefaultParagraphFont"/>
    <w:uiPriority w:val="99"/>
    <w:semiHidden/>
    <w:unhideWhenUsed/>
    <w:rsid w:val="006D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D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0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52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91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29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42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ei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image002.jpg@01D3DD88.2B02C95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93FA3.986ADE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vazv\Desktop\Application%20form%20SITolarship%20Program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1184B95D043B79F416662EB75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A5B7-ECE0-473A-A5C7-0C5B70723607}"/>
      </w:docPartPr>
      <w:docPartBody>
        <w:p w:rsidR="00EA5344" w:rsidRDefault="0087588A" w:rsidP="0087588A">
          <w:pPr>
            <w:pStyle w:val="8F41184B95D043B79F416662EB75629B"/>
          </w:pPr>
          <w:r w:rsidRPr="006B0D70">
            <w:rPr>
              <w:color w:val="767171" w:themeColor="background2" w:themeShade="80"/>
            </w:rPr>
            <w:t>Insert name of the Venture</w:t>
          </w:r>
        </w:p>
      </w:docPartBody>
    </w:docPart>
    <w:docPart>
      <w:docPartPr>
        <w:name w:val="8802E92A17284440BA546ED8D471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1DCA-4662-458C-AD2D-2658A8520CB7}"/>
      </w:docPartPr>
      <w:docPartBody>
        <w:p w:rsidR="00EA5344" w:rsidRDefault="0087588A" w:rsidP="0087588A">
          <w:pPr>
            <w:pStyle w:val="8802E92A17284440BA546ED8D4717226"/>
          </w:pPr>
          <w:r w:rsidRPr="006B0D70">
            <w:rPr>
              <w:color w:val="767171" w:themeColor="background2" w:themeShade="80"/>
            </w:rPr>
            <w:t>Insert entity owner of the Venture</w:t>
          </w:r>
        </w:p>
      </w:docPartBody>
    </w:docPart>
    <w:docPart>
      <w:docPartPr>
        <w:name w:val="34C26898551F4CCC851C09BCC5D9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46BB-4973-4028-AD70-D8D5F6FBCFE0}"/>
      </w:docPartPr>
      <w:docPartBody>
        <w:p w:rsidR="00EA5344" w:rsidRDefault="0087588A" w:rsidP="0087588A">
          <w:pPr>
            <w:pStyle w:val="34C26898551F4CCC851C09BCC5D909CF3"/>
          </w:pPr>
          <w:r w:rsidRPr="007973BB">
            <w:rPr>
              <w:rStyle w:val="PlaceholderText"/>
            </w:rPr>
            <w:t>Insert e-mail address</w:t>
          </w:r>
        </w:p>
      </w:docPartBody>
    </w:docPart>
    <w:docPart>
      <w:docPartPr>
        <w:name w:val="A2C375A659F3410888E79C0418D7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5288-9C87-4713-BC18-B813D7743CC4}"/>
      </w:docPartPr>
      <w:docPartBody>
        <w:p w:rsidR="00EA5344" w:rsidRDefault="0087588A" w:rsidP="0087588A">
          <w:pPr>
            <w:pStyle w:val="A2C375A659F3410888E79C0418D71E3C3"/>
          </w:pPr>
          <w:r w:rsidRPr="007973BB">
            <w:rPr>
              <w:rStyle w:val="PlaceholderText"/>
            </w:rPr>
            <w:t>Insert add</w:t>
          </w:r>
          <w:r>
            <w:rPr>
              <w:rStyle w:val="PlaceholderText"/>
            </w:rPr>
            <w:t>r</w:t>
          </w:r>
          <w:r w:rsidRPr="007973BB">
            <w:rPr>
              <w:rStyle w:val="PlaceholderText"/>
            </w:rPr>
            <w:t>ess</w:t>
          </w:r>
        </w:p>
      </w:docPartBody>
    </w:docPart>
    <w:docPart>
      <w:docPartPr>
        <w:name w:val="FFA6E2CB839448E89543408DF51E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F4F7D-1A51-4D94-9608-94A2287F53AE}"/>
      </w:docPartPr>
      <w:docPartBody>
        <w:p w:rsidR="00EA5344" w:rsidRDefault="0087588A" w:rsidP="0087588A">
          <w:pPr>
            <w:pStyle w:val="FFA6E2CB839448E89543408DF51E25E7"/>
          </w:pPr>
          <w:r w:rsidRPr="006B0D70">
            <w:rPr>
              <w:color w:val="767171" w:themeColor="background2" w:themeShade="80"/>
            </w:rPr>
            <w:t>Insert phone number</w:t>
          </w:r>
        </w:p>
      </w:docPartBody>
    </w:docPart>
    <w:docPart>
      <w:docPartPr>
        <w:name w:val="911BBD7E50A44CA39ABC350FCFDB2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59962-B476-472D-9D20-5EF60D402438}"/>
      </w:docPartPr>
      <w:docPartBody>
        <w:p w:rsidR="00EA5344" w:rsidRDefault="0087588A" w:rsidP="0087588A">
          <w:pPr>
            <w:pStyle w:val="911BBD7E50A44CA39ABC350FCFDB25D93"/>
          </w:pPr>
          <w:r w:rsidRPr="007973BB">
            <w:rPr>
              <w:rStyle w:val="PlaceholderText"/>
            </w:rPr>
            <w:t>Insert website</w:t>
          </w:r>
        </w:p>
      </w:docPartBody>
    </w:docPart>
    <w:docPart>
      <w:docPartPr>
        <w:name w:val="34461D756C764217B8CD3F23199A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8CC7-9B19-4C4F-AC42-EA47F88110D1}"/>
      </w:docPartPr>
      <w:docPartBody>
        <w:p w:rsidR="00EA5344" w:rsidRDefault="0087588A" w:rsidP="0087588A">
          <w:pPr>
            <w:pStyle w:val="34461D756C764217B8CD3F23199A1BDA"/>
          </w:pPr>
          <w:r w:rsidRPr="006B0D70">
            <w:rPr>
              <w:color w:val="767171" w:themeColor="background2" w:themeShade="80"/>
            </w:rPr>
            <w:t>Insert year</w:t>
          </w:r>
        </w:p>
      </w:docPartBody>
    </w:docPart>
    <w:docPart>
      <w:docPartPr>
        <w:name w:val="A8A2A10065E1462DA283D021EDF0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F07-93B2-4B12-8735-D8A9DE3CED41}"/>
      </w:docPartPr>
      <w:docPartBody>
        <w:p w:rsidR="00EA5344" w:rsidRDefault="0087588A" w:rsidP="0087588A">
          <w:pPr>
            <w:pStyle w:val="A8A2A10065E1462DA283D021EDF021AF"/>
          </w:pPr>
          <w:r w:rsidRPr="006B0D70">
            <w:rPr>
              <w:color w:val="767171" w:themeColor="background2" w:themeShade="80"/>
            </w:rPr>
            <w:t>Insert year</w:t>
          </w:r>
        </w:p>
      </w:docPartBody>
    </w:docPart>
    <w:docPart>
      <w:docPartPr>
        <w:name w:val="79F0152B986E4989A7B877A0B3F9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4021-6172-491F-94A4-0422F194574A}"/>
      </w:docPartPr>
      <w:docPartBody>
        <w:p w:rsidR="00EA5344" w:rsidRDefault="0087588A" w:rsidP="0087588A">
          <w:pPr>
            <w:pStyle w:val="79F0152B986E4989A7B877A0B3F970862"/>
          </w:pPr>
          <w:r w:rsidRPr="00F5760D">
            <w:rPr>
              <w:color w:val="767171" w:themeColor="background2" w:themeShade="80"/>
              <w:lang w:val="pt-PT"/>
            </w:rPr>
            <w:t>Insert First and Last name/Consultancy name</w:t>
          </w:r>
        </w:p>
      </w:docPartBody>
    </w:docPart>
    <w:docPart>
      <w:docPartPr>
        <w:name w:val="4824AF092A8849418DDEABC6E217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606D-E4A8-4B4D-BBBC-7B705090FF8D}"/>
      </w:docPartPr>
      <w:docPartBody>
        <w:p w:rsidR="00EA5344" w:rsidRDefault="0087588A" w:rsidP="0087588A">
          <w:pPr>
            <w:pStyle w:val="4824AF092A8849418DDEABC6E21766E11"/>
          </w:pPr>
          <w:r w:rsidRPr="007973BB">
            <w:rPr>
              <w:rStyle w:val="PlaceholderText"/>
            </w:rPr>
            <w:t>Insert e-mail address</w:t>
          </w:r>
        </w:p>
      </w:docPartBody>
    </w:docPart>
    <w:docPart>
      <w:docPartPr>
        <w:name w:val="0537ABFBEBFA486DBCA6F542651B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6DBB-9A10-456D-8EF1-7A231A6910B7}"/>
      </w:docPartPr>
      <w:docPartBody>
        <w:p w:rsidR="00EA5344" w:rsidRDefault="0087588A" w:rsidP="0087588A">
          <w:pPr>
            <w:pStyle w:val="0537ABFBEBFA486DBCA6F542651B39421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DC0EC4955804594BBA98F546C78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160A-8F37-4834-938E-49BAFD2956E7}"/>
      </w:docPartPr>
      <w:docPartBody>
        <w:p w:rsidR="00EA5344" w:rsidRDefault="0087588A" w:rsidP="0087588A">
          <w:pPr>
            <w:pStyle w:val="BDC0EC4955804594BBA98F546C7872121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805D644754CD47DD92A6E255341D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9C88-26DC-4545-B07E-B79C3C59C6A5}"/>
      </w:docPartPr>
      <w:docPartBody>
        <w:p w:rsidR="001E78CC" w:rsidRDefault="0087588A" w:rsidP="0087588A">
          <w:pPr>
            <w:pStyle w:val="805D644754CD47DD92A6E255341D1D481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806C43439F6F4CB7808B994A7DB6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28B0-AB59-46CA-944F-A5346A78B9DF}"/>
      </w:docPartPr>
      <w:docPartBody>
        <w:p w:rsidR="001E78CC" w:rsidRDefault="0087588A" w:rsidP="0087588A">
          <w:pPr>
            <w:pStyle w:val="806C43439F6F4CB7808B994A7DB6FC641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DE5371B20E14B79A556EAFBF65F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3950-FF0E-4BA0-AF4D-1B49FF1A8BD9}"/>
      </w:docPartPr>
      <w:docPartBody>
        <w:p w:rsidR="001E78CC" w:rsidRDefault="0087588A" w:rsidP="0087588A">
          <w:pPr>
            <w:pStyle w:val="6DE5371B20E14B79A556EAFBF65FDA0B1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A629FD7C47D54831A56B498EF28D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20F9-C957-456E-A9C7-CBF4CF6BEB49}"/>
      </w:docPartPr>
      <w:docPartBody>
        <w:p w:rsidR="001E78CC" w:rsidRDefault="0087588A" w:rsidP="0087588A">
          <w:pPr>
            <w:pStyle w:val="A629FD7C47D54831A56B498EF28D9303"/>
          </w:pPr>
          <w:r>
            <w:rPr>
              <w:rStyle w:val="PlaceholderText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D81"/>
    <w:rsid w:val="00030B3A"/>
    <w:rsid w:val="000555F1"/>
    <w:rsid w:val="00077E04"/>
    <w:rsid w:val="001E78CC"/>
    <w:rsid w:val="0029435F"/>
    <w:rsid w:val="003810D1"/>
    <w:rsid w:val="00386D81"/>
    <w:rsid w:val="0050258C"/>
    <w:rsid w:val="00580F4B"/>
    <w:rsid w:val="006B4451"/>
    <w:rsid w:val="006E62C1"/>
    <w:rsid w:val="007717FD"/>
    <w:rsid w:val="0085468F"/>
    <w:rsid w:val="00867934"/>
    <w:rsid w:val="0087588A"/>
    <w:rsid w:val="009745B5"/>
    <w:rsid w:val="00B30561"/>
    <w:rsid w:val="00B324F6"/>
    <w:rsid w:val="00C1739B"/>
    <w:rsid w:val="00E72FFF"/>
    <w:rsid w:val="00E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88A"/>
    <w:rPr>
      <w:color w:val="808080"/>
    </w:rPr>
  </w:style>
  <w:style w:type="paragraph" w:customStyle="1" w:styleId="8F41184B95D043B79F416662EB75629B">
    <w:name w:val="8F41184B95D043B79F416662EB75629B"/>
    <w:rsid w:val="0087588A"/>
    <w:rPr>
      <w:rFonts w:eastAsiaTheme="minorHAnsi"/>
      <w:lang w:eastAsia="en-US"/>
    </w:rPr>
  </w:style>
  <w:style w:type="paragraph" w:customStyle="1" w:styleId="8802E92A17284440BA546ED8D4717226">
    <w:name w:val="8802E92A17284440BA546ED8D4717226"/>
    <w:rsid w:val="0087588A"/>
    <w:rPr>
      <w:rFonts w:eastAsiaTheme="minorHAnsi"/>
      <w:lang w:eastAsia="en-US"/>
    </w:rPr>
  </w:style>
  <w:style w:type="paragraph" w:customStyle="1" w:styleId="34C26898551F4CCC851C09BCC5D909CF3">
    <w:name w:val="34C26898551F4CCC851C09BCC5D909CF3"/>
    <w:rsid w:val="0087588A"/>
    <w:rPr>
      <w:rFonts w:eastAsiaTheme="minorHAnsi"/>
      <w:lang w:eastAsia="en-US"/>
    </w:rPr>
  </w:style>
  <w:style w:type="paragraph" w:customStyle="1" w:styleId="A2C375A659F3410888E79C0418D71E3C3">
    <w:name w:val="A2C375A659F3410888E79C0418D71E3C3"/>
    <w:rsid w:val="0087588A"/>
    <w:rPr>
      <w:rFonts w:eastAsiaTheme="minorHAnsi"/>
      <w:lang w:eastAsia="en-US"/>
    </w:rPr>
  </w:style>
  <w:style w:type="paragraph" w:customStyle="1" w:styleId="FFA6E2CB839448E89543408DF51E25E7">
    <w:name w:val="FFA6E2CB839448E89543408DF51E25E7"/>
    <w:rsid w:val="0087588A"/>
    <w:rPr>
      <w:rFonts w:eastAsiaTheme="minorHAnsi"/>
      <w:lang w:eastAsia="en-US"/>
    </w:rPr>
  </w:style>
  <w:style w:type="paragraph" w:customStyle="1" w:styleId="911BBD7E50A44CA39ABC350FCFDB25D93">
    <w:name w:val="911BBD7E50A44CA39ABC350FCFDB25D93"/>
    <w:rsid w:val="0087588A"/>
    <w:rPr>
      <w:rFonts w:eastAsiaTheme="minorHAnsi"/>
      <w:lang w:eastAsia="en-US"/>
    </w:rPr>
  </w:style>
  <w:style w:type="paragraph" w:customStyle="1" w:styleId="34461D756C764217B8CD3F23199A1BDA">
    <w:name w:val="34461D756C764217B8CD3F23199A1BDA"/>
    <w:rsid w:val="0087588A"/>
    <w:rPr>
      <w:rFonts w:eastAsiaTheme="minorHAnsi"/>
      <w:lang w:eastAsia="en-US"/>
    </w:rPr>
  </w:style>
  <w:style w:type="paragraph" w:customStyle="1" w:styleId="A8A2A10065E1462DA283D021EDF021AF">
    <w:name w:val="A8A2A10065E1462DA283D021EDF021AF"/>
    <w:rsid w:val="0087588A"/>
    <w:rPr>
      <w:rFonts w:eastAsiaTheme="minorHAnsi"/>
      <w:lang w:eastAsia="en-US"/>
    </w:rPr>
  </w:style>
  <w:style w:type="paragraph" w:customStyle="1" w:styleId="79F0152B986E4989A7B877A0B3F970862">
    <w:name w:val="79F0152B986E4989A7B877A0B3F970862"/>
    <w:rsid w:val="0087588A"/>
    <w:rPr>
      <w:rFonts w:eastAsiaTheme="minorHAnsi"/>
      <w:lang w:eastAsia="en-US"/>
    </w:rPr>
  </w:style>
  <w:style w:type="paragraph" w:customStyle="1" w:styleId="4824AF092A8849418DDEABC6E21766E11">
    <w:name w:val="4824AF092A8849418DDEABC6E21766E11"/>
    <w:rsid w:val="0087588A"/>
    <w:rPr>
      <w:rFonts w:eastAsiaTheme="minorHAnsi"/>
      <w:lang w:eastAsia="en-US"/>
    </w:rPr>
  </w:style>
  <w:style w:type="paragraph" w:customStyle="1" w:styleId="0537ABFBEBFA486DBCA6F542651B39421">
    <w:name w:val="0537ABFBEBFA486DBCA6F542651B39421"/>
    <w:rsid w:val="0087588A"/>
    <w:rPr>
      <w:rFonts w:eastAsiaTheme="minorHAnsi"/>
      <w:lang w:eastAsia="en-US"/>
    </w:rPr>
  </w:style>
  <w:style w:type="paragraph" w:customStyle="1" w:styleId="6DE5371B20E14B79A556EAFBF65FDA0B1">
    <w:name w:val="6DE5371B20E14B79A556EAFBF65FDA0B1"/>
    <w:rsid w:val="0087588A"/>
    <w:rPr>
      <w:rFonts w:eastAsiaTheme="minorHAnsi"/>
      <w:lang w:eastAsia="en-US"/>
    </w:rPr>
  </w:style>
  <w:style w:type="paragraph" w:customStyle="1" w:styleId="806C43439F6F4CB7808B994A7DB6FC641">
    <w:name w:val="806C43439F6F4CB7808B994A7DB6FC641"/>
    <w:rsid w:val="0087588A"/>
    <w:rPr>
      <w:rFonts w:eastAsiaTheme="minorHAnsi"/>
      <w:lang w:eastAsia="en-US"/>
    </w:rPr>
  </w:style>
  <w:style w:type="paragraph" w:customStyle="1" w:styleId="805D644754CD47DD92A6E255341D1D481">
    <w:name w:val="805D644754CD47DD92A6E255341D1D481"/>
    <w:rsid w:val="0087588A"/>
    <w:rPr>
      <w:rFonts w:eastAsiaTheme="minorHAnsi"/>
      <w:lang w:eastAsia="en-US"/>
    </w:rPr>
  </w:style>
  <w:style w:type="paragraph" w:customStyle="1" w:styleId="BDC0EC4955804594BBA98F546C7872121">
    <w:name w:val="BDC0EC4955804594BBA98F546C7872121"/>
    <w:rsid w:val="0087588A"/>
    <w:rPr>
      <w:rFonts w:eastAsiaTheme="minorHAnsi"/>
      <w:lang w:eastAsia="en-US"/>
    </w:rPr>
  </w:style>
  <w:style w:type="paragraph" w:customStyle="1" w:styleId="A629FD7C47D54831A56B498EF28D9303">
    <w:name w:val="A629FD7C47D54831A56B498EF28D9303"/>
    <w:rsid w:val="00875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5A3C-81E8-4920-AE86-A848BB98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SITolarship Programme.dotx</Template>
  <TotalTime>0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AJVAZ Vladana</dc:creator>
  <cp:keywords/>
  <dc:description/>
  <cp:lastModifiedBy>MENDOZA Rosa</cp:lastModifiedBy>
  <cp:revision>2</cp:revision>
  <cp:lastPrinted>2018-11-27T08:07:00Z</cp:lastPrinted>
  <dcterms:created xsi:type="dcterms:W3CDTF">2023-02-22T08:58:00Z</dcterms:created>
  <dcterms:modified xsi:type="dcterms:W3CDTF">2023-02-22T08:58:00Z</dcterms:modified>
</cp:coreProperties>
</file>